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2E06F" w14:textId="649003E8" w:rsidR="003F32F3" w:rsidRDefault="005A1798" w:rsidP="003F32F3">
      <w:pPr>
        <w:rPr>
          <w:szCs w:val="24"/>
        </w:rPr>
      </w:pPr>
      <w:r>
        <w:rPr>
          <w:szCs w:val="24"/>
        </w:rPr>
        <w:t>Riigikogu</w:t>
      </w:r>
      <w:r w:rsidR="00DB2847">
        <w:rPr>
          <w:szCs w:val="24"/>
        </w:rPr>
        <w:t xml:space="preserve"> </w:t>
      </w:r>
      <w:bookmarkStart w:id="0" w:name="_Hlk35249333"/>
      <w:r w:rsidR="004C670F">
        <w:rPr>
          <w:szCs w:val="24"/>
        </w:rPr>
        <w:t>põhiseaduskomisjon</w:t>
      </w:r>
      <w:r w:rsidR="003F32F3">
        <w:rPr>
          <w:szCs w:val="24"/>
        </w:rPr>
        <w:t xml:space="preserve"> </w:t>
      </w:r>
      <w:bookmarkEnd w:id="0"/>
    </w:p>
    <w:p w14:paraId="1F98C709" w14:textId="77777777" w:rsidR="00C64211" w:rsidRDefault="003F32F3" w:rsidP="003F32F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</w:t>
      </w:r>
    </w:p>
    <w:p w14:paraId="43186D66" w14:textId="7BF3BD9F" w:rsidR="003F32F3" w:rsidRDefault="00C64211" w:rsidP="003F32F3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</w:t>
      </w:r>
      <w:r w:rsidR="005D78CD">
        <w:rPr>
          <w:szCs w:val="24"/>
        </w:rPr>
        <w:t xml:space="preserve"> </w:t>
      </w:r>
      <w:r w:rsidR="004C670F">
        <w:rPr>
          <w:szCs w:val="24"/>
        </w:rPr>
        <w:t>19</w:t>
      </w:r>
      <w:r w:rsidR="003F32F3">
        <w:rPr>
          <w:szCs w:val="24"/>
        </w:rPr>
        <w:t>.</w:t>
      </w:r>
      <w:r w:rsidR="00EB2B7A">
        <w:rPr>
          <w:szCs w:val="24"/>
        </w:rPr>
        <w:t>0</w:t>
      </w:r>
      <w:r w:rsidR="00191861">
        <w:rPr>
          <w:szCs w:val="24"/>
        </w:rPr>
        <w:t>9</w:t>
      </w:r>
      <w:r w:rsidR="003F32F3">
        <w:rPr>
          <w:szCs w:val="24"/>
        </w:rPr>
        <w:t>.202</w:t>
      </w:r>
      <w:r w:rsidR="00EB2B7A">
        <w:rPr>
          <w:szCs w:val="24"/>
        </w:rPr>
        <w:t>3</w:t>
      </w:r>
    </w:p>
    <w:p w14:paraId="1B29C6B0" w14:textId="77777777" w:rsidR="003F32F3" w:rsidRDefault="003F32F3" w:rsidP="003F32F3">
      <w:pPr>
        <w:rPr>
          <w:szCs w:val="24"/>
        </w:rPr>
      </w:pPr>
    </w:p>
    <w:p w14:paraId="2CB7FF3E" w14:textId="77777777" w:rsidR="003F32F3" w:rsidRDefault="003F32F3" w:rsidP="003F32F3">
      <w:pPr>
        <w:rPr>
          <w:szCs w:val="24"/>
        </w:rPr>
      </w:pPr>
    </w:p>
    <w:p w14:paraId="29C7B4EF" w14:textId="1E2525D2" w:rsidR="003F32F3" w:rsidRPr="00382E09" w:rsidRDefault="00CB0099" w:rsidP="003F32F3">
      <w:pPr>
        <w:rPr>
          <w:b/>
          <w:bCs/>
          <w:szCs w:val="24"/>
        </w:rPr>
      </w:pPr>
      <w:r w:rsidRPr="00382E09">
        <w:rPr>
          <w:b/>
          <w:bCs/>
          <w:szCs w:val="24"/>
        </w:rPr>
        <w:t>VOLITUS</w:t>
      </w:r>
    </w:p>
    <w:p w14:paraId="6D74EC45" w14:textId="77777777" w:rsidR="003F32F3" w:rsidRDefault="003F32F3" w:rsidP="003F32F3">
      <w:pPr>
        <w:rPr>
          <w:szCs w:val="24"/>
        </w:rPr>
      </w:pPr>
    </w:p>
    <w:p w14:paraId="3998FCCA" w14:textId="77777777" w:rsidR="003F32F3" w:rsidRDefault="003F32F3" w:rsidP="003F32F3">
      <w:pPr>
        <w:jc w:val="both"/>
        <w:rPr>
          <w:szCs w:val="24"/>
        </w:rPr>
      </w:pPr>
    </w:p>
    <w:p w14:paraId="3D26B69D" w14:textId="6BE9914C" w:rsidR="003F32F3" w:rsidRDefault="003F32F3" w:rsidP="00B8069F">
      <w:pPr>
        <w:jc w:val="both"/>
        <w:rPr>
          <w:szCs w:val="24"/>
        </w:rPr>
      </w:pPr>
      <w:r>
        <w:rPr>
          <w:szCs w:val="24"/>
        </w:rPr>
        <w:t>Sotsiaaldemokraatliku</w:t>
      </w:r>
      <w:r w:rsidR="00FB7F92">
        <w:rPr>
          <w:szCs w:val="24"/>
        </w:rPr>
        <w:t xml:space="preserve"> </w:t>
      </w:r>
      <w:r>
        <w:rPr>
          <w:szCs w:val="24"/>
        </w:rPr>
        <w:t>Erakonna</w:t>
      </w:r>
      <w:r w:rsidR="00FB7F92">
        <w:rPr>
          <w:szCs w:val="24"/>
        </w:rPr>
        <w:t xml:space="preserve"> </w:t>
      </w:r>
      <w:r>
        <w:rPr>
          <w:szCs w:val="24"/>
        </w:rPr>
        <w:t>fraktsioon</w:t>
      </w:r>
      <w:r w:rsidR="00056F31">
        <w:rPr>
          <w:szCs w:val="24"/>
        </w:rPr>
        <w:t xml:space="preserve"> </w:t>
      </w:r>
      <w:r>
        <w:rPr>
          <w:szCs w:val="24"/>
        </w:rPr>
        <w:t>määrab</w:t>
      </w:r>
      <w:r w:rsidR="00FB7F92">
        <w:rPr>
          <w:szCs w:val="24"/>
        </w:rPr>
        <w:t xml:space="preserve"> </w:t>
      </w:r>
      <w:r w:rsidR="004C670F">
        <w:rPr>
          <w:szCs w:val="24"/>
        </w:rPr>
        <w:t>19</w:t>
      </w:r>
      <w:r w:rsidR="00382E09">
        <w:rPr>
          <w:szCs w:val="24"/>
        </w:rPr>
        <w:t>.</w:t>
      </w:r>
      <w:r w:rsidR="00EB2B7A">
        <w:rPr>
          <w:szCs w:val="24"/>
        </w:rPr>
        <w:t>0</w:t>
      </w:r>
      <w:r w:rsidR="00191861">
        <w:rPr>
          <w:szCs w:val="24"/>
        </w:rPr>
        <w:t>9</w:t>
      </w:r>
      <w:r w:rsidR="00801973">
        <w:rPr>
          <w:szCs w:val="24"/>
        </w:rPr>
        <w:t>.</w:t>
      </w:r>
      <w:r w:rsidR="001E7A2F">
        <w:rPr>
          <w:szCs w:val="24"/>
        </w:rPr>
        <w:t>202</w:t>
      </w:r>
      <w:r w:rsidR="00EB2B7A">
        <w:rPr>
          <w:szCs w:val="24"/>
        </w:rPr>
        <w:t>3</w:t>
      </w:r>
      <w:r w:rsidR="008E5D06">
        <w:rPr>
          <w:szCs w:val="24"/>
        </w:rPr>
        <w:t>.a.</w:t>
      </w:r>
      <w:r w:rsidR="00FB7F92">
        <w:rPr>
          <w:szCs w:val="24"/>
        </w:rPr>
        <w:t xml:space="preserve"> </w:t>
      </w:r>
      <w:r>
        <w:rPr>
          <w:szCs w:val="24"/>
        </w:rPr>
        <w:t>toimuval</w:t>
      </w:r>
      <w:r w:rsidR="005B6951">
        <w:rPr>
          <w:szCs w:val="24"/>
        </w:rPr>
        <w:t xml:space="preserve"> </w:t>
      </w:r>
      <w:r w:rsidR="004C670F">
        <w:rPr>
          <w:szCs w:val="24"/>
        </w:rPr>
        <w:t>põhiseadus</w:t>
      </w:r>
      <w:r w:rsidR="00EB2B7A">
        <w:rPr>
          <w:szCs w:val="24"/>
        </w:rPr>
        <w:t>komisjoni</w:t>
      </w:r>
      <w:r w:rsidR="008449FB">
        <w:rPr>
          <w:szCs w:val="24"/>
        </w:rPr>
        <w:t xml:space="preserve"> </w:t>
      </w:r>
      <w:r w:rsidR="009D5E2D">
        <w:rPr>
          <w:szCs w:val="24"/>
        </w:rPr>
        <w:t>istungil</w:t>
      </w:r>
      <w:r w:rsidR="005D78CD" w:rsidRPr="005D78CD">
        <w:rPr>
          <w:szCs w:val="24"/>
        </w:rPr>
        <w:t xml:space="preserve"> </w:t>
      </w:r>
      <w:r>
        <w:rPr>
          <w:szCs w:val="24"/>
        </w:rPr>
        <w:t xml:space="preserve">komisjoni liikme </w:t>
      </w:r>
      <w:r w:rsidR="004C670F">
        <w:rPr>
          <w:szCs w:val="24"/>
        </w:rPr>
        <w:t>Anti Allas</w:t>
      </w:r>
      <w:r w:rsidR="00AD0487">
        <w:rPr>
          <w:szCs w:val="24"/>
        </w:rPr>
        <w:t xml:space="preserve"> </w:t>
      </w:r>
      <w:r>
        <w:rPr>
          <w:szCs w:val="24"/>
        </w:rPr>
        <w:t xml:space="preserve">asendusliikmeks </w:t>
      </w:r>
      <w:r w:rsidR="004C670F">
        <w:rPr>
          <w:szCs w:val="24"/>
        </w:rPr>
        <w:t>Helme</w:t>
      </w:r>
      <w:r w:rsidR="00F9001E">
        <w:rPr>
          <w:szCs w:val="24"/>
        </w:rPr>
        <w:t>n</w:t>
      </w:r>
      <w:r w:rsidR="004C670F">
        <w:rPr>
          <w:szCs w:val="24"/>
        </w:rPr>
        <w:t xml:space="preserve"> Küti</w:t>
      </w:r>
      <w:r w:rsidR="003B7270">
        <w:rPr>
          <w:szCs w:val="24"/>
        </w:rPr>
        <w:t>.</w:t>
      </w:r>
    </w:p>
    <w:p w14:paraId="113867B9" w14:textId="77777777" w:rsidR="005D78CD" w:rsidRDefault="005D78CD" w:rsidP="00C64211">
      <w:pPr>
        <w:jc w:val="both"/>
        <w:rPr>
          <w:szCs w:val="24"/>
        </w:rPr>
      </w:pPr>
    </w:p>
    <w:p w14:paraId="3BEFF102" w14:textId="77777777" w:rsidR="003F32F3" w:rsidRDefault="003F32F3" w:rsidP="003F32F3">
      <w:pPr>
        <w:jc w:val="both"/>
        <w:rPr>
          <w:szCs w:val="24"/>
        </w:rPr>
      </w:pPr>
    </w:p>
    <w:p w14:paraId="7EFDBA88" w14:textId="77777777" w:rsidR="003F32F3" w:rsidRDefault="003F32F3" w:rsidP="003F32F3">
      <w:pPr>
        <w:jc w:val="both"/>
        <w:rPr>
          <w:szCs w:val="24"/>
        </w:rPr>
      </w:pPr>
    </w:p>
    <w:p w14:paraId="66E9E751" w14:textId="77777777" w:rsidR="003F32F3" w:rsidRDefault="003F32F3" w:rsidP="003F32F3">
      <w:pPr>
        <w:jc w:val="both"/>
        <w:rPr>
          <w:szCs w:val="24"/>
        </w:rPr>
      </w:pPr>
    </w:p>
    <w:p w14:paraId="365C0EA1" w14:textId="77777777" w:rsidR="003F32F3" w:rsidRDefault="003F32F3" w:rsidP="003F32F3">
      <w:pPr>
        <w:jc w:val="both"/>
        <w:rPr>
          <w:szCs w:val="24"/>
        </w:rPr>
      </w:pPr>
    </w:p>
    <w:p w14:paraId="04AA082A" w14:textId="77777777" w:rsidR="003F32F3" w:rsidRDefault="003F32F3" w:rsidP="003F32F3">
      <w:pPr>
        <w:jc w:val="both"/>
        <w:rPr>
          <w:szCs w:val="24"/>
        </w:rPr>
      </w:pPr>
    </w:p>
    <w:p w14:paraId="0A07E64A" w14:textId="77777777" w:rsidR="003F32F3" w:rsidRDefault="003F32F3" w:rsidP="003F32F3">
      <w:pPr>
        <w:jc w:val="both"/>
        <w:rPr>
          <w:szCs w:val="24"/>
        </w:rPr>
      </w:pPr>
    </w:p>
    <w:p w14:paraId="6C1A4CBE" w14:textId="77777777" w:rsidR="00436590" w:rsidRDefault="00436590" w:rsidP="003F32F3">
      <w:pPr>
        <w:jc w:val="both"/>
        <w:rPr>
          <w:szCs w:val="24"/>
        </w:rPr>
      </w:pPr>
    </w:p>
    <w:p w14:paraId="47FF0724" w14:textId="281DAE68" w:rsidR="009D5E2D" w:rsidRDefault="009D5E2D" w:rsidP="003F32F3">
      <w:pPr>
        <w:jc w:val="both"/>
        <w:rPr>
          <w:szCs w:val="24"/>
        </w:rPr>
      </w:pPr>
    </w:p>
    <w:p w14:paraId="15B8A46D" w14:textId="67889880" w:rsidR="00B8069F" w:rsidRDefault="00B8069F" w:rsidP="003F32F3">
      <w:pPr>
        <w:jc w:val="both"/>
        <w:rPr>
          <w:szCs w:val="24"/>
        </w:rPr>
      </w:pPr>
    </w:p>
    <w:p w14:paraId="7E4F5B76" w14:textId="77777777" w:rsidR="00B8069F" w:rsidRDefault="00B8069F" w:rsidP="003F32F3">
      <w:pPr>
        <w:jc w:val="both"/>
        <w:rPr>
          <w:szCs w:val="24"/>
        </w:rPr>
      </w:pPr>
    </w:p>
    <w:p w14:paraId="1DC1BC22" w14:textId="77777777" w:rsidR="00C75E8B" w:rsidRDefault="00C75E8B" w:rsidP="003F32F3">
      <w:pPr>
        <w:jc w:val="both"/>
        <w:rPr>
          <w:szCs w:val="24"/>
        </w:rPr>
      </w:pPr>
    </w:p>
    <w:p w14:paraId="2C5B25D7" w14:textId="6CB57964" w:rsidR="003F32F3" w:rsidRDefault="00191861" w:rsidP="003F32F3">
      <w:pPr>
        <w:jc w:val="both"/>
        <w:rPr>
          <w:szCs w:val="24"/>
        </w:rPr>
      </w:pPr>
      <w:r>
        <w:rPr>
          <w:szCs w:val="24"/>
        </w:rPr>
        <w:t>(allkirjastatud digitaalselt)</w:t>
      </w:r>
    </w:p>
    <w:p w14:paraId="3FC77981" w14:textId="77777777" w:rsidR="003F32F3" w:rsidRDefault="003F32F3" w:rsidP="003F32F3">
      <w:pPr>
        <w:jc w:val="both"/>
        <w:rPr>
          <w:szCs w:val="24"/>
        </w:rPr>
      </w:pPr>
    </w:p>
    <w:p w14:paraId="628D1FE1" w14:textId="336ACF77" w:rsidR="003F32F3" w:rsidRDefault="00191861" w:rsidP="003F32F3">
      <w:pPr>
        <w:jc w:val="both"/>
        <w:rPr>
          <w:szCs w:val="24"/>
        </w:rPr>
      </w:pPr>
      <w:r>
        <w:rPr>
          <w:szCs w:val="24"/>
        </w:rPr>
        <w:t>Jevgeni Ossinovski</w:t>
      </w:r>
    </w:p>
    <w:p w14:paraId="5B0CE8A8" w14:textId="77777777" w:rsidR="003F32F3" w:rsidRDefault="003F32F3" w:rsidP="003F32F3">
      <w:pPr>
        <w:jc w:val="both"/>
        <w:rPr>
          <w:szCs w:val="24"/>
        </w:rPr>
      </w:pPr>
    </w:p>
    <w:p w14:paraId="194660C8" w14:textId="2F96BD7F" w:rsidR="003F32F3" w:rsidRPr="002E7912" w:rsidRDefault="003F32F3" w:rsidP="003F32F3">
      <w:pPr>
        <w:spacing w:after="0"/>
      </w:pPr>
      <w:r>
        <w:rPr>
          <w:szCs w:val="24"/>
        </w:rPr>
        <w:t>Fraktsiooni  esimees</w:t>
      </w:r>
    </w:p>
    <w:p w14:paraId="3BFB93C6" w14:textId="77777777" w:rsidR="003F32F3" w:rsidRDefault="003F32F3" w:rsidP="003F32F3">
      <w:pPr>
        <w:jc w:val="both"/>
        <w:rPr>
          <w:szCs w:val="24"/>
        </w:rPr>
      </w:pPr>
    </w:p>
    <w:p w14:paraId="3D60F8D5" w14:textId="77777777" w:rsidR="004C1CF1" w:rsidRPr="002E7912" w:rsidRDefault="004C1CF1" w:rsidP="003F32F3">
      <w:pPr>
        <w:spacing w:after="0"/>
      </w:pPr>
    </w:p>
    <w:sectPr w:rsidR="004C1CF1" w:rsidRPr="002E7912" w:rsidSect="00BD0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47" w:right="1127" w:bottom="851" w:left="1701" w:header="708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5715" w14:textId="77777777" w:rsidR="00DE05D1" w:rsidRDefault="00DE05D1" w:rsidP="00561B25">
      <w:pPr>
        <w:spacing w:after="0"/>
      </w:pPr>
      <w:r>
        <w:separator/>
      </w:r>
    </w:p>
  </w:endnote>
  <w:endnote w:type="continuationSeparator" w:id="0">
    <w:p w14:paraId="7D261743" w14:textId="77777777" w:rsidR="00DE05D1" w:rsidRDefault="00DE05D1" w:rsidP="00561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3CB0" w14:textId="77777777" w:rsidR="00722C6C" w:rsidRDefault="00722C6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C1B2" w14:textId="77777777" w:rsidR="00722C6C" w:rsidRDefault="00722C6C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634B" w14:textId="77777777" w:rsidR="004D6225" w:rsidRDefault="004D6225">
    <w:pPr>
      <w:pStyle w:val="Jalus"/>
    </w:pPr>
    <w:r>
      <w:rPr>
        <w:noProof/>
        <w:lang w:eastAsia="et-EE"/>
      </w:rPr>
      <w:drawing>
        <wp:anchor distT="0" distB="0" distL="114300" distR="114300" simplePos="0" relativeHeight="251656192" behindDoc="1" locked="0" layoutInCell="1" allowOverlap="1" wp14:anchorId="71CE22BF" wp14:editId="0C17F925">
          <wp:simplePos x="0" y="0"/>
          <wp:positionH relativeFrom="column">
            <wp:posOffset>-1067778</wp:posOffset>
          </wp:positionH>
          <wp:positionV relativeFrom="page">
            <wp:posOffset>10157254</wp:posOffset>
          </wp:positionV>
          <wp:extent cx="7494905" cy="54165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footer:footer 2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490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016E" w14:textId="77777777" w:rsidR="00DE05D1" w:rsidRDefault="00DE05D1" w:rsidP="00561B25">
      <w:pPr>
        <w:spacing w:after="0"/>
      </w:pPr>
      <w:r>
        <w:separator/>
      </w:r>
    </w:p>
  </w:footnote>
  <w:footnote w:type="continuationSeparator" w:id="0">
    <w:p w14:paraId="642CD0A7" w14:textId="77777777" w:rsidR="00DE05D1" w:rsidRDefault="00DE05D1" w:rsidP="00561B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C464" w14:textId="77777777" w:rsidR="00722C6C" w:rsidRDefault="00722C6C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D5B8" w14:textId="77777777"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 wp14:anchorId="4EF60E74" wp14:editId="509551AE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9675" cy="788035"/>
          <wp:effectExtent l="0" t="0" r="0" b="0"/>
          <wp:wrapThrough wrapText="bothSides">
            <wp:wrapPolygon edited="0">
              <wp:start x="7838" y="8355"/>
              <wp:lineTo x="2976" y="9747"/>
              <wp:lineTo x="2976" y="13228"/>
              <wp:lineTo x="9507" y="13228"/>
              <wp:lineTo x="9580" y="10443"/>
              <wp:lineTo x="8128" y="8355"/>
              <wp:lineTo x="7838" y="8355"/>
            </wp:wrapPolygon>
          </wp:wrapThrough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uku:Dropbox:!projektid:Riigikogu:CVI:10. Standardtrükised:10.2 Kirjablanketid:works:vol 2:elemendid:sisuleht:sisu_p 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12BF"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B5C60" wp14:editId="30C39263">
              <wp:simplePos x="0" y="0"/>
              <wp:positionH relativeFrom="column">
                <wp:posOffset>4977765</wp:posOffset>
              </wp:positionH>
              <wp:positionV relativeFrom="paragraph">
                <wp:posOffset>-140970</wp:posOffset>
              </wp:positionV>
              <wp:extent cx="1005840" cy="212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584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DA862" w14:textId="77777777" w:rsidR="006A283E" w:rsidRPr="002E7912" w:rsidRDefault="00CA091C" w:rsidP="0028370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A283E" w:rsidRPr="002E791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F32F3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E791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1.95pt;margin-top:-11.1pt;width:79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" filled="f" stroked="f">
              <v:textbox>
                <w:txbxContent>
                  <w:p w:rsidR="006A283E" w:rsidRPr="002E7912" w:rsidRDefault="00CA091C" w:rsidP="0028370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E7912">
                      <w:rPr>
                        <w:sz w:val="16"/>
                        <w:szCs w:val="16"/>
                      </w:rPr>
                      <w:fldChar w:fldCharType="begin"/>
                    </w:r>
                    <w:r w:rsidR="006A283E" w:rsidRPr="002E791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2E7912">
                      <w:rPr>
                        <w:sz w:val="16"/>
                        <w:szCs w:val="16"/>
                      </w:rPr>
                      <w:fldChar w:fldCharType="separate"/>
                    </w:r>
                    <w:r w:rsidR="003F32F3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E7912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7EB3" w14:textId="77777777" w:rsidR="004D6225" w:rsidRDefault="004D6225">
    <w:pPr>
      <w:pStyle w:val="Pis"/>
    </w:pPr>
    <w:r>
      <w:rPr>
        <w:noProof/>
        <w:lang w:eastAsia="et-EE"/>
      </w:rPr>
      <w:drawing>
        <wp:anchor distT="0" distB="0" distL="114300" distR="114300" simplePos="0" relativeHeight="251657216" behindDoc="0" locked="0" layoutInCell="1" allowOverlap="1" wp14:anchorId="59D3ACB1" wp14:editId="2894DC24">
          <wp:simplePos x="0" y="0"/>
          <wp:positionH relativeFrom="column">
            <wp:posOffset>-1067435</wp:posOffset>
          </wp:positionH>
          <wp:positionV relativeFrom="paragraph">
            <wp:posOffset>-449580</wp:posOffset>
          </wp:positionV>
          <wp:extent cx="7500620" cy="1790065"/>
          <wp:effectExtent l="0" t="0" r="0" b="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ku:Dropbox:!projektid:Riigikogu:CVI:10. Standardtrükised:10.2 Kirjablanketid:works:vol 2:elemendid:header:13_majanduskomisjo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0620" cy="179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6D6"/>
    <w:multiLevelType w:val="hybridMultilevel"/>
    <w:tmpl w:val="79588CB8"/>
    <w:lvl w:ilvl="0" w:tplc="563CA5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F1CF8"/>
    <w:multiLevelType w:val="hybridMultilevel"/>
    <w:tmpl w:val="43E8739C"/>
    <w:lvl w:ilvl="0" w:tplc="B254C3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459A5"/>
    <w:multiLevelType w:val="hybridMultilevel"/>
    <w:tmpl w:val="0B76ED3A"/>
    <w:lvl w:ilvl="0" w:tplc="6078395E">
      <w:start w:val="1"/>
      <w:numFmt w:val="decimal"/>
      <w:pStyle w:val="Vahede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708944">
    <w:abstractNumId w:val="0"/>
  </w:num>
  <w:num w:numId="2" w16cid:durableId="156238792">
    <w:abstractNumId w:val="2"/>
  </w:num>
  <w:num w:numId="3" w16cid:durableId="1307709511">
    <w:abstractNumId w:val="2"/>
  </w:num>
  <w:num w:numId="4" w16cid:durableId="551385964">
    <w:abstractNumId w:val="1"/>
  </w:num>
  <w:num w:numId="5" w16cid:durableId="387997016">
    <w:abstractNumId w:val="0"/>
  </w:num>
  <w:num w:numId="6" w16cid:durableId="1769692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777"/>
  <w:drawingGridVerticalSpacing w:val="147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2BF"/>
    <w:rsid w:val="00000C21"/>
    <w:rsid w:val="00006D28"/>
    <w:rsid w:val="00022597"/>
    <w:rsid w:val="00024EE8"/>
    <w:rsid w:val="00030CDC"/>
    <w:rsid w:val="000332CB"/>
    <w:rsid w:val="000417C9"/>
    <w:rsid w:val="00056F31"/>
    <w:rsid w:val="00082B11"/>
    <w:rsid w:val="00097ACB"/>
    <w:rsid w:val="000B5882"/>
    <w:rsid w:val="000D126B"/>
    <w:rsid w:val="000D6D80"/>
    <w:rsid w:val="000F0D01"/>
    <w:rsid w:val="00121F96"/>
    <w:rsid w:val="0013583C"/>
    <w:rsid w:val="00136543"/>
    <w:rsid w:val="00164522"/>
    <w:rsid w:val="00191861"/>
    <w:rsid w:val="001A3E91"/>
    <w:rsid w:val="001B08D4"/>
    <w:rsid w:val="001B0EB3"/>
    <w:rsid w:val="001B1DC9"/>
    <w:rsid w:val="001D631C"/>
    <w:rsid w:val="001E7A2F"/>
    <w:rsid w:val="001F2A41"/>
    <w:rsid w:val="001F32A0"/>
    <w:rsid w:val="001F3C8B"/>
    <w:rsid w:val="00216C05"/>
    <w:rsid w:val="00236180"/>
    <w:rsid w:val="00242EEE"/>
    <w:rsid w:val="002663D6"/>
    <w:rsid w:val="00283708"/>
    <w:rsid w:val="002959F8"/>
    <w:rsid w:val="002A7FC2"/>
    <w:rsid w:val="002C7CA6"/>
    <w:rsid w:val="002D2A5B"/>
    <w:rsid w:val="002D6B25"/>
    <w:rsid w:val="002E35B4"/>
    <w:rsid w:val="002E7912"/>
    <w:rsid w:val="002F1647"/>
    <w:rsid w:val="002F4258"/>
    <w:rsid w:val="002F69FB"/>
    <w:rsid w:val="00352639"/>
    <w:rsid w:val="0036065B"/>
    <w:rsid w:val="00382E09"/>
    <w:rsid w:val="0038518E"/>
    <w:rsid w:val="003A0CDC"/>
    <w:rsid w:val="003A676F"/>
    <w:rsid w:val="003B0392"/>
    <w:rsid w:val="003B12BF"/>
    <w:rsid w:val="003B1A13"/>
    <w:rsid w:val="003B7270"/>
    <w:rsid w:val="003D23E1"/>
    <w:rsid w:val="003E237F"/>
    <w:rsid w:val="003F32F3"/>
    <w:rsid w:val="003F6CF9"/>
    <w:rsid w:val="00436590"/>
    <w:rsid w:val="00453F59"/>
    <w:rsid w:val="00456007"/>
    <w:rsid w:val="00464A21"/>
    <w:rsid w:val="00487A61"/>
    <w:rsid w:val="004973BB"/>
    <w:rsid w:val="00497822"/>
    <w:rsid w:val="004A1BBA"/>
    <w:rsid w:val="004A4AC7"/>
    <w:rsid w:val="004C1CF1"/>
    <w:rsid w:val="004C670F"/>
    <w:rsid w:val="004D6225"/>
    <w:rsid w:val="00515AE7"/>
    <w:rsid w:val="0053083F"/>
    <w:rsid w:val="005353F7"/>
    <w:rsid w:val="00545394"/>
    <w:rsid w:val="00555C9D"/>
    <w:rsid w:val="00561B25"/>
    <w:rsid w:val="005671DA"/>
    <w:rsid w:val="00577272"/>
    <w:rsid w:val="00596EAC"/>
    <w:rsid w:val="005A1232"/>
    <w:rsid w:val="005A1798"/>
    <w:rsid w:val="005A4E95"/>
    <w:rsid w:val="005B1C53"/>
    <w:rsid w:val="005B6951"/>
    <w:rsid w:val="005C4371"/>
    <w:rsid w:val="005D5D5C"/>
    <w:rsid w:val="005D78CD"/>
    <w:rsid w:val="006179A4"/>
    <w:rsid w:val="00624233"/>
    <w:rsid w:val="00631CEE"/>
    <w:rsid w:val="00661D7F"/>
    <w:rsid w:val="006753C7"/>
    <w:rsid w:val="00680A04"/>
    <w:rsid w:val="00696AB9"/>
    <w:rsid w:val="0069774E"/>
    <w:rsid w:val="006A0345"/>
    <w:rsid w:val="006A283E"/>
    <w:rsid w:val="006D46F7"/>
    <w:rsid w:val="006E2C73"/>
    <w:rsid w:val="00722C6C"/>
    <w:rsid w:val="007506FA"/>
    <w:rsid w:val="00757225"/>
    <w:rsid w:val="0076677C"/>
    <w:rsid w:val="007A667F"/>
    <w:rsid w:val="007B5AE3"/>
    <w:rsid w:val="007C613E"/>
    <w:rsid w:val="007E5DAA"/>
    <w:rsid w:val="007F1015"/>
    <w:rsid w:val="00801973"/>
    <w:rsid w:val="00801985"/>
    <w:rsid w:val="00810129"/>
    <w:rsid w:val="00815B78"/>
    <w:rsid w:val="00826427"/>
    <w:rsid w:val="008318FC"/>
    <w:rsid w:val="008449FB"/>
    <w:rsid w:val="0086416A"/>
    <w:rsid w:val="00882C8D"/>
    <w:rsid w:val="008A0DC0"/>
    <w:rsid w:val="008A0EF2"/>
    <w:rsid w:val="008B1E35"/>
    <w:rsid w:val="008D38A2"/>
    <w:rsid w:val="008E5D06"/>
    <w:rsid w:val="00906743"/>
    <w:rsid w:val="00945C58"/>
    <w:rsid w:val="00955EE0"/>
    <w:rsid w:val="00975F98"/>
    <w:rsid w:val="009A0EE3"/>
    <w:rsid w:val="009B0D24"/>
    <w:rsid w:val="009B3445"/>
    <w:rsid w:val="009B79EA"/>
    <w:rsid w:val="009C238D"/>
    <w:rsid w:val="009D5E2D"/>
    <w:rsid w:val="009E71D2"/>
    <w:rsid w:val="009F0224"/>
    <w:rsid w:val="009F6584"/>
    <w:rsid w:val="00A01353"/>
    <w:rsid w:val="00A129BD"/>
    <w:rsid w:val="00A130E2"/>
    <w:rsid w:val="00A16A0B"/>
    <w:rsid w:val="00A45FA1"/>
    <w:rsid w:val="00A80049"/>
    <w:rsid w:val="00A91E43"/>
    <w:rsid w:val="00A97A20"/>
    <w:rsid w:val="00AA0ED8"/>
    <w:rsid w:val="00AA3E14"/>
    <w:rsid w:val="00AA49D8"/>
    <w:rsid w:val="00AB0B3A"/>
    <w:rsid w:val="00AC1400"/>
    <w:rsid w:val="00AC1F31"/>
    <w:rsid w:val="00AC669B"/>
    <w:rsid w:val="00AD0487"/>
    <w:rsid w:val="00AE1A02"/>
    <w:rsid w:val="00AF2460"/>
    <w:rsid w:val="00AF56A7"/>
    <w:rsid w:val="00B042E7"/>
    <w:rsid w:val="00B1309E"/>
    <w:rsid w:val="00B20192"/>
    <w:rsid w:val="00B24431"/>
    <w:rsid w:val="00B24845"/>
    <w:rsid w:val="00B4739F"/>
    <w:rsid w:val="00B62C37"/>
    <w:rsid w:val="00B64486"/>
    <w:rsid w:val="00B743EC"/>
    <w:rsid w:val="00B8069F"/>
    <w:rsid w:val="00B831E4"/>
    <w:rsid w:val="00B854D7"/>
    <w:rsid w:val="00B96BD0"/>
    <w:rsid w:val="00BA6825"/>
    <w:rsid w:val="00BB3105"/>
    <w:rsid w:val="00BB76E5"/>
    <w:rsid w:val="00BD0B95"/>
    <w:rsid w:val="00BF4BF0"/>
    <w:rsid w:val="00C01E69"/>
    <w:rsid w:val="00C155BC"/>
    <w:rsid w:val="00C47F5E"/>
    <w:rsid w:val="00C53FC5"/>
    <w:rsid w:val="00C64211"/>
    <w:rsid w:val="00C64C4B"/>
    <w:rsid w:val="00C6773B"/>
    <w:rsid w:val="00C75E8B"/>
    <w:rsid w:val="00C940E1"/>
    <w:rsid w:val="00CA085A"/>
    <w:rsid w:val="00CA091C"/>
    <w:rsid w:val="00CA1E9B"/>
    <w:rsid w:val="00CB0099"/>
    <w:rsid w:val="00CB3EAE"/>
    <w:rsid w:val="00CC3E27"/>
    <w:rsid w:val="00CD2901"/>
    <w:rsid w:val="00CE2AC9"/>
    <w:rsid w:val="00CE4F77"/>
    <w:rsid w:val="00CE5294"/>
    <w:rsid w:val="00D00F0B"/>
    <w:rsid w:val="00D14B81"/>
    <w:rsid w:val="00D16CA9"/>
    <w:rsid w:val="00D25EF7"/>
    <w:rsid w:val="00D36533"/>
    <w:rsid w:val="00D52B25"/>
    <w:rsid w:val="00D6795E"/>
    <w:rsid w:val="00D77681"/>
    <w:rsid w:val="00D81FB7"/>
    <w:rsid w:val="00D94C9F"/>
    <w:rsid w:val="00D9577A"/>
    <w:rsid w:val="00DA5C53"/>
    <w:rsid w:val="00DB2847"/>
    <w:rsid w:val="00DC18DD"/>
    <w:rsid w:val="00DC43D4"/>
    <w:rsid w:val="00DE05D1"/>
    <w:rsid w:val="00DF75D4"/>
    <w:rsid w:val="00E032A5"/>
    <w:rsid w:val="00E10C3E"/>
    <w:rsid w:val="00E1536F"/>
    <w:rsid w:val="00E1632E"/>
    <w:rsid w:val="00E2321B"/>
    <w:rsid w:val="00E31627"/>
    <w:rsid w:val="00E4254E"/>
    <w:rsid w:val="00E44BBB"/>
    <w:rsid w:val="00E66108"/>
    <w:rsid w:val="00EB2B7A"/>
    <w:rsid w:val="00EE74BE"/>
    <w:rsid w:val="00F118AD"/>
    <w:rsid w:val="00F17D3D"/>
    <w:rsid w:val="00F21B24"/>
    <w:rsid w:val="00F26171"/>
    <w:rsid w:val="00F329F4"/>
    <w:rsid w:val="00F34DF2"/>
    <w:rsid w:val="00F9001E"/>
    <w:rsid w:val="00F96BCB"/>
    <w:rsid w:val="00FA2A40"/>
    <w:rsid w:val="00FB5C53"/>
    <w:rsid w:val="00FB7F92"/>
    <w:rsid w:val="00FD5E06"/>
    <w:rsid w:val="00FE4CDD"/>
    <w:rsid w:val="00FE6541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B62FE0"/>
  <w15:docId w15:val="{5CF22DA1-B0CE-4E51-BC35-9A2436D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B0B3A"/>
    <w:pPr>
      <w:spacing w:after="60"/>
    </w:pPr>
    <w:rPr>
      <w:rFonts w:ascii="Times New Roman" w:hAnsi="Times New Roman" w:cs="Times New Roman"/>
      <w:szCs w:val="18"/>
      <w:lang w:val="et-EE"/>
    </w:rPr>
  </w:style>
  <w:style w:type="paragraph" w:styleId="Pealkiri1">
    <w:name w:val="heading 1"/>
    <w:aliases w:val="Nimekiri 2 sulgu"/>
    <w:basedOn w:val="Loendilik"/>
    <w:next w:val="Normaallaad"/>
    <w:link w:val="Pealkiri1Mrk"/>
    <w:uiPriority w:val="9"/>
    <w:qFormat/>
    <w:rsid w:val="00882C8D"/>
    <w:pPr>
      <w:ind w:hanging="360"/>
      <w:outlineLvl w:val="0"/>
    </w:pPr>
  </w:style>
  <w:style w:type="paragraph" w:styleId="Pealkiri2">
    <w:name w:val="heading 2"/>
    <w:aliases w:val="Pealkiri Suur"/>
    <w:basedOn w:val="Normaallaad"/>
    <w:next w:val="Normaallaad"/>
    <w:link w:val="Pealkiri2Mrk"/>
    <w:uiPriority w:val="9"/>
    <w:unhideWhenUsed/>
    <w:qFormat/>
    <w:rsid w:val="0023618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40"/>
      <w:szCs w:val="26"/>
    </w:rPr>
  </w:style>
  <w:style w:type="paragraph" w:styleId="Pealkiri3">
    <w:name w:val="heading 3"/>
    <w:aliases w:val="Nimekiri Bullet"/>
    <w:basedOn w:val="Loendilik"/>
    <w:next w:val="Normaallaad"/>
    <w:link w:val="Pealkiri3Mrk"/>
    <w:uiPriority w:val="9"/>
    <w:unhideWhenUsed/>
    <w:qFormat/>
    <w:rsid w:val="00882C8D"/>
    <w:pPr>
      <w:ind w:hanging="360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Pealkiri Suur Märk"/>
    <w:basedOn w:val="Liguvaikefont"/>
    <w:link w:val="Pealkiri2"/>
    <w:uiPriority w:val="9"/>
    <w:rsid w:val="00236180"/>
    <w:rPr>
      <w:rFonts w:ascii="Times New Roman" w:eastAsiaTheme="majorEastAsia" w:hAnsi="Times New Roman" w:cstheme="majorBidi"/>
      <w:b/>
      <w:bCs/>
      <w:color w:val="4F81BD" w:themeColor="accent1"/>
      <w:sz w:val="40"/>
      <w:szCs w:val="26"/>
      <w:lang w:val="et-EE"/>
    </w:rPr>
  </w:style>
  <w:style w:type="character" w:customStyle="1" w:styleId="Pealkiri1Mrk">
    <w:name w:val="Pealkiri 1 Märk"/>
    <w:aliases w:val="Nimekiri 2 sulgu Märk"/>
    <w:basedOn w:val="Liguvaikefont"/>
    <w:link w:val="Pealkiri1"/>
    <w:uiPriority w:val="9"/>
    <w:rsid w:val="00882C8D"/>
    <w:rPr>
      <w:rFonts w:ascii="Times New Roman" w:hAnsi="Times New Roman" w:cs="Times New Roman"/>
      <w:szCs w:val="18"/>
      <w:lang w:val="et-EE"/>
    </w:rPr>
  </w:style>
  <w:style w:type="character" w:customStyle="1" w:styleId="Pealkiri3Mrk">
    <w:name w:val="Pealkiri 3 Märk"/>
    <w:aliases w:val="Nimekiri Bullet Märk"/>
    <w:basedOn w:val="Liguvaikefont"/>
    <w:link w:val="Pealkiri3"/>
    <w:uiPriority w:val="9"/>
    <w:rsid w:val="00882C8D"/>
    <w:rPr>
      <w:rFonts w:ascii="Times New Roman" w:hAnsi="Times New Roman" w:cs="Times New Roman"/>
      <w:szCs w:val="18"/>
      <w:lang w:val="et-EE"/>
    </w:rPr>
  </w:style>
  <w:style w:type="paragraph" w:styleId="Loendilik">
    <w:name w:val="List Paragraph"/>
    <w:basedOn w:val="Normaallaad"/>
    <w:uiPriority w:val="34"/>
    <w:qFormat/>
    <w:rsid w:val="001F2A41"/>
    <w:pPr>
      <w:ind w:left="720"/>
      <w:contextualSpacing/>
    </w:pPr>
  </w:style>
  <w:style w:type="paragraph" w:styleId="Vahedeta">
    <w:name w:val="No Spacing"/>
    <w:aliases w:val="Nimekiri Numbritega"/>
    <w:basedOn w:val="Loendilik"/>
    <w:uiPriority w:val="1"/>
    <w:qFormat/>
    <w:rsid w:val="00882C8D"/>
    <w:pPr>
      <w:numPr>
        <w:numId w:val="3"/>
      </w:numPr>
    </w:pPr>
  </w:style>
  <w:style w:type="paragraph" w:styleId="Alapealkiri">
    <w:name w:val="Subtitle"/>
    <w:aliases w:val="Pealkiri Vahe"/>
    <w:basedOn w:val="Normaallaad"/>
    <w:next w:val="Normaallaad"/>
    <w:link w:val="AlapealkiriMrk"/>
    <w:autoRedefine/>
    <w:uiPriority w:val="11"/>
    <w:qFormat/>
    <w:rsid w:val="00882C8D"/>
    <w:pPr>
      <w:spacing w:before="120" w:line="360" w:lineRule="auto"/>
    </w:pPr>
    <w:rPr>
      <w:b/>
      <w:bCs/>
      <w:caps/>
      <w:lang w:val="en-US"/>
    </w:rPr>
  </w:style>
  <w:style w:type="character" w:customStyle="1" w:styleId="AlapealkiriMrk">
    <w:name w:val="Alapealkiri Märk"/>
    <w:aliases w:val="Pealkiri Vahe Märk"/>
    <w:basedOn w:val="Liguvaikefont"/>
    <w:link w:val="Alapealkiri"/>
    <w:uiPriority w:val="11"/>
    <w:rsid w:val="00882C8D"/>
    <w:rPr>
      <w:rFonts w:ascii="Times New Roman" w:hAnsi="Times New Roman" w:cs="Times New Roman"/>
      <w:b/>
      <w:bCs/>
      <w:caps/>
      <w:sz w:val="18"/>
      <w:szCs w:val="18"/>
    </w:rPr>
  </w:style>
  <w:style w:type="character" w:styleId="Hperlink">
    <w:name w:val="Hyperlink"/>
    <w:uiPriority w:val="99"/>
    <w:unhideWhenUsed/>
    <w:qFormat/>
    <w:rsid w:val="004973BB"/>
    <w:rPr>
      <w:rFonts w:ascii="Times" w:hAnsi="Times"/>
      <w:b w:val="0"/>
      <w:bCs w:val="0"/>
      <w:i w:val="0"/>
      <w:iCs w:val="0"/>
      <w:color w:val="000000" w:themeColor="text1"/>
      <w:sz w:val="24"/>
      <w:szCs w:val="24"/>
      <w:u w:val="single"/>
    </w:rPr>
  </w:style>
  <w:style w:type="paragraph" w:styleId="Pis">
    <w:name w:val="header"/>
    <w:basedOn w:val="Normaallaad"/>
    <w:link w:val="Pi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561B25"/>
    <w:pPr>
      <w:tabs>
        <w:tab w:val="center" w:pos="4153"/>
        <w:tab w:val="right" w:pos="8306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561B25"/>
    <w:rPr>
      <w:rFonts w:ascii="Times New Roman" w:hAnsi="Times New Roman" w:cs="Times New Roman"/>
      <w:sz w:val="18"/>
      <w:szCs w:val="18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83708"/>
    <w:pPr>
      <w:spacing w:after="0"/>
    </w:pPr>
    <w:rPr>
      <w:rFonts w:ascii="Lucida Grande CE" w:hAnsi="Lucida Grande CE" w:cs="Lucida Grande CE"/>
      <w:sz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83708"/>
    <w:rPr>
      <w:rFonts w:ascii="Lucida Grande CE" w:hAnsi="Lucida Grande CE" w:cs="Lucida Grande CE"/>
      <w:sz w:val="18"/>
      <w:szCs w:val="1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973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ealkiriMrk">
    <w:name w:val="Pealkiri Märk"/>
    <w:basedOn w:val="Liguvaikefont"/>
    <w:link w:val="Pealkiri"/>
    <w:uiPriority w:val="10"/>
    <w:rsid w:val="004973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t-EE"/>
    </w:rPr>
  </w:style>
  <w:style w:type="character" w:styleId="Vaevumrgatavrhutus">
    <w:name w:val="Subtle Emphasis"/>
    <w:basedOn w:val="Liguvaikefont"/>
    <w:uiPriority w:val="19"/>
    <w:qFormat/>
    <w:rsid w:val="004973BB"/>
    <w:rPr>
      <w:i/>
      <w:iCs/>
      <w:color w:val="808080" w:themeColor="text1" w:themeTint="7F"/>
    </w:rPr>
  </w:style>
  <w:style w:type="character" w:styleId="Selgeltmrgatavrhutus">
    <w:name w:val="Intense Emphasis"/>
    <w:basedOn w:val="Liguvaikefont"/>
    <w:uiPriority w:val="21"/>
    <w:qFormat/>
    <w:rsid w:val="004973BB"/>
    <w:rPr>
      <w:b/>
      <w:bCs/>
      <w:i/>
      <w:iCs/>
      <w:color w:val="4F81BD" w:themeColor="accent1"/>
    </w:rPr>
  </w:style>
  <w:style w:type="character" w:styleId="Tugev">
    <w:name w:val="Strong"/>
    <w:basedOn w:val="Liguvaikefont"/>
    <w:uiPriority w:val="22"/>
    <w:qFormat/>
    <w:rsid w:val="004973BB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4973BB"/>
    <w:rPr>
      <w:i/>
      <w:iCs/>
      <w:color w:val="000000" w:themeColor="text1"/>
    </w:rPr>
  </w:style>
  <w:style w:type="character" w:customStyle="1" w:styleId="TsitaatMrk">
    <w:name w:val="Tsitaat Märk"/>
    <w:basedOn w:val="Liguvaikefont"/>
    <w:link w:val="Tsitaat"/>
    <w:uiPriority w:val="29"/>
    <w:rsid w:val="004973BB"/>
    <w:rPr>
      <w:rFonts w:ascii="Times New Roman" w:hAnsi="Times New Roman" w:cs="Times New Roman"/>
      <w:i/>
      <w:iCs/>
      <w:color w:val="000000" w:themeColor="text1"/>
      <w:szCs w:val="18"/>
      <w:lang w:val="et-EE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497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4973BB"/>
    <w:rPr>
      <w:rFonts w:ascii="Times New Roman" w:hAnsi="Times New Roman" w:cs="Times New Roman"/>
      <w:b/>
      <w:bCs/>
      <w:i/>
      <w:iCs/>
      <w:color w:val="4F81BD" w:themeColor="accent1"/>
      <w:szCs w:val="18"/>
      <w:lang w:val="et-EE"/>
    </w:rPr>
  </w:style>
  <w:style w:type="character" w:styleId="Vaevumrgatavviide">
    <w:name w:val="Subtle Reference"/>
    <w:basedOn w:val="Liguvaikefont"/>
    <w:uiPriority w:val="31"/>
    <w:qFormat/>
    <w:rsid w:val="004973BB"/>
    <w:rPr>
      <w:smallCaps/>
      <w:color w:val="C0504D" w:themeColor="accent2"/>
      <w:u w:val="single"/>
    </w:rPr>
  </w:style>
  <w:style w:type="character" w:styleId="Selgeltmrgatavviide">
    <w:name w:val="Intense Reference"/>
    <w:basedOn w:val="Liguvaikefont"/>
    <w:uiPriority w:val="32"/>
    <w:qFormat/>
    <w:rsid w:val="004973BB"/>
    <w:rPr>
      <w:b/>
      <w:bCs/>
      <w:smallCaps/>
      <w:color w:val="C0504D" w:themeColor="accent2"/>
      <w:spacing w:val="5"/>
      <w:u w:val="single"/>
    </w:rPr>
  </w:style>
  <w:style w:type="character" w:styleId="Raamatupealkiri">
    <w:name w:val="Book Title"/>
    <w:basedOn w:val="Liguvaikefont"/>
    <w:uiPriority w:val="33"/>
    <w:qFormat/>
    <w:rsid w:val="004973B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irelpu\AppData\Local\Microsoft\Windows\INetCache\Content.Outlook\OU32YO9J\SDE_fraktsiooni_kirjap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A9CB8-90E2-4FC6-8A70-AB1E6B21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SDE_fraktsiooni_kirjaplank.dotx</Template>
  <TotalTime>24</TotalTime>
  <Pages>1</Pages>
  <Words>82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Viivika Sirelpu</dc:creator>
  <cp:lastModifiedBy>Viivika Sirelpu</cp:lastModifiedBy>
  <cp:revision>50</cp:revision>
  <cp:lastPrinted>2020-01-27T08:37:00Z</cp:lastPrinted>
  <dcterms:created xsi:type="dcterms:W3CDTF">2023-09-19T08:04:00Z</dcterms:created>
  <dcterms:modified xsi:type="dcterms:W3CDTF">2023-09-19T09:16:00Z</dcterms:modified>
</cp:coreProperties>
</file>